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6A" w:rsidRPr="0037463D" w:rsidRDefault="00250F6A" w:rsidP="00225962">
      <w:pPr>
        <w:rPr>
          <w:rFonts w:ascii="Arial" w:hAnsi="Arial" w:cs="Arial"/>
        </w:rPr>
      </w:pPr>
    </w:p>
    <w:p w:rsidR="00162611" w:rsidRDefault="00162611" w:rsidP="0037463D">
      <w:pPr>
        <w:jc w:val="center"/>
        <w:rPr>
          <w:rFonts w:ascii="Arial" w:hAnsi="Arial" w:cs="Arial"/>
          <w:b/>
          <w:sz w:val="32"/>
        </w:rPr>
      </w:pPr>
    </w:p>
    <w:p w:rsidR="0037463D" w:rsidRPr="0037463D" w:rsidRDefault="0037463D" w:rsidP="0037463D">
      <w:pPr>
        <w:jc w:val="center"/>
        <w:rPr>
          <w:rFonts w:ascii="Arial" w:hAnsi="Arial" w:cs="Arial"/>
          <w:b/>
          <w:sz w:val="32"/>
        </w:rPr>
      </w:pPr>
      <w:r w:rsidRPr="0037463D">
        <w:rPr>
          <w:rFonts w:ascii="Arial" w:hAnsi="Arial" w:cs="Arial"/>
          <w:b/>
          <w:sz w:val="32"/>
        </w:rPr>
        <w:t>Einladung und Ausschreibung zur</w:t>
      </w:r>
    </w:p>
    <w:p w:rsidR="00110A4B" w:rsidRDefault="0037463D" w:rsidP="00110A4B">
      <w:pPr>
        <w:jc w:val="center"/>
        <w:rPr>
          <w:rFonts w:ascii="Arial" w:hAnsi="Arial" w:cs="Arial"/>
          <w:b/>
          <w:sz w:val="32"/>
        </w:rPr>
      </w:pPr>
      <w:proofErr w:type="spellStart"/>
      <w:r w:rsidRPr="0037463D">
        <w:rPr>
          <w:rFonts w:ascii="Arial" w:hAnsi="Arial" w:cs="Arial"/>
          <w:b/>
          <w:sz w:val="32"/>
        </w:rPr>
        <w:t>K</w:t>
      </w:r>
      <w:r w:rsidR="00110A4B">
        <w:rPr>
          <w:rFonts w:ascii="Arial" w:hAnsi="Arial" w:cs="Arial"/>
          <w:b/>
          <w:sz w:val="32"/>
        </w:rPr>
        <w:t>agl</w:t>
      </w:r>
      <w:proofErr w:type="spellEnd"/>
      <w:r w:rsidR="00110A4B">
        <w:rPr>
          <w:rFonts w:ascii="Arial" w:hAnsi="Arial" w:cs="Arial"/>
          <w:b/>
          <w:sz w:val="32"/>
        </w:rPr>
        <w:t>-Challenge, Etappe II: Langdistanz</w:t>
      </w:r>
    </w:p>
    <w:p w:rsidR="0037463D" w:rsidRPr="0037463D" w:rsidRDefault="00110A4B" w:rsidP="0037463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Schielleiten, 29.3.</w:t>
      </w:r>
      <w:r w:rsidR="0037463D">
        <w:rPr>
          <w:rFonts w:ascii="Arial" w:hAnsi="Arial" w:cs="Arial"/>
          <w:sz w:val="32"/>
        </w:rPr>
        <w:t>201</w:t>
      </w:r>
      <w:r>
        <w:rPr>
          <w:rFonts w:ascii="Arial" w:hAnsi="Arial" w:cs="Arial"/>
          <w:sz w:val="32"/>
        </w:rPr>
        <w:t>8</w:t>
      </w:r>
    </w:p>
    <w:p w:rsidR="0037463D" w:rsidRPr="0037463D" w:rsidRDefault="0037463D" w:rsidP="0037463D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W w:w="9568" w:type="dxa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7161"/>
      </w:tblGrid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Veranstalter:</w:t>
            </w:r>
          </w:p>
        </w:tc>
        <w:tc>
          <w:tcPr>
            <w:tcW w:w="7187" w:type="dxa"/>
          </w:tcPr>
          <w:p w:rsidR="0037463D" w:rsidRPr="0037463D" w:rsidRDefault="00110A4B" w:rsidP="00110A4B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ÖEFOL</w:t>
            </w:r>
          </w:p>
        </w:tc>
      </w:tr>
      <w:tr w:rsidR="0037463D" w:rsidRPr="00110A4B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Durchführung:</w:t>
            </w:r>
          </w:p>
        </w:tc>
        <w:tc>
          <w:tcPr>
            <w:tcW w:w="7187" w:type="dxa"/>
          </w:tcPr>
          <w:p w:rsidR="0037463D" w:rsidRPr="00110A4B" w:rsidRDefault="0037463D" w:rsidP="00110A4B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  <w:lang w:val="en-GB"/>
              </w:rPr>
            </w:pPr>
            <w:r w:rsidRPr="00110A4B">
              <w:rPr>
                <w:rFonts w:ascii="Arial" w:hAnsi="Arial" w:cs="Arial"/>
                <w:sz w:val="24"/>
                <w:lang w:val="en-GB"/>
              </w:rPr>
              <w:t>O</w:t>
            </w:r>
            <w:r w:rsidR="00110A4B" w:rsidRPr="00110A4B">
              <w:rPr>
                <w:rFonts w:ascii="Arial" w:hAnsi="Arial" w:cs="Arial"/>
                <w:sz w:val="24"/>
                <w:lang w:val="en-GB"/>
              </w:rPr>
              <w:t>-</w:t>
            </w:r>
            <w:r w:rsidRPr="00110A4B">
              <w:rPr>
                <w:rFonts w:ascii="Arial" w:hAnsi="Arial" w:cs="Arial"/>
                <w:sz w:val="24"/>
                <w:lang w:val="en-GB"/>
              </w:rPr>
              <w:t>L</w:t>
            </w:r>
            <w:r w:rsidR="00110A4B" w:rsidRPr="00110A4B">
              <w:rPr>
                <w:rFonts w:ascii="Arial" w:hAnsi="Arial" w:cs="Arial"/>
                <w:sz w:val="24"/>
                <w:lang w:val="en-GB"/>
              </w:rPr>
              <w:t>overs, Experts in Orienteering</w:t>
            </w:r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Wettkampfleiter:</w:t>
            </w:r>
          </w:p>
        </w:tc>
        <w:tc>
          <w:tcPr>
            <w:tcW w:w="7187" w:type="dxa"/>
          </w:tcPr>
          <w:p w:rsidR="0037463D" w:rsidRPr="0037463D" w:rsidRDefault="0037463D" w:rsidP="00110A4B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Bern</w:t>
            </w:r>
            <w:r w:rsidR="00110A4B">
              <w:rPr>
                <w:rFonts w:ascii="Arial" w:hAnsi="Arial" w:cs="Arial"/>
                <w:sz w:val="24"/>
              </w:rPr>
              <w:t xml:space="preserve">d </w:t>
            </w:r>
            <w:proofErr w:type="spellStart"/>
            <w:r w:rsidR="00110A4B">
              <w:rPr>
                <w:rFonts w:ascii="Arial" w:hAnsi="Arial" w:cs="Arial"/>
                <w:sz w:val="24"/>
              </w:rPr>
              <w:t>Bäuchler</w:t>
            </w:r>
            <w:proofErr w:type="spellEnd"/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Bahnleger:</w:t>
            </w:r>
          </w:p>
        </w:tc>
        <w:tc>
          <w:tcPr>
            <w:tcW w:w="7187" w:type="dxa"/>
          </w:tcPr>
          <w:p w:rsidR="0037463D" w:rsidRPr="0037463D" w:rsidRDefault="00110A4B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Roland </w:t>
            </w:r>
            <w:proofErr w:type="spellStart"/>
            <w:r>
              <w:rPr>
                <w:rFonts w:ascii="Arial" w:hAnsi="Arial" w:cs="Arial"/>
                <w:sz w:val="24"/>
              </w:rPr>
              <w:t>Kohlbacher</w:t>
            </w:r>
            <w:proofErr w:type="spellEnd"/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Treffpunkt:</w:t>
            </w:r>
          </w:p>
        </w:tc>
        <w:tc>
          <w:tcPr>
            <w:tcW w:w="7187" w:type="dxa"/>
          </w:tcPr>
          <w:p w:rsidR="0037463D" w:rsidRPr="0037463D" w:rsidRDefault="00110A4B" w:rsidP="000B5948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BSFZ Schielleiten, Wettkampfbüro</w:t>
            </w:r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Anreise:</w:t>
            </w:r>
          </w:p>
        </w:tc>
        <w:tc>
          <w:tcPr>
            <w:tcW w:w="7187" w:type="dxa"/>
          </w:tcPr>
          <w:p w:rsidR="0037463D" w:rsidRPr="000B5948" w:rsidRDefault="00110A4B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 Fuß; Abholservice auf Anfrage: 0699 19 142175</w:t>
            </w:r>
          </w:p>
          <w:p w:rsidR="000B5948" w:rsidRPr="0037463D" w:rsidRDefault="00110A4B" w:rsidP="00162611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hyperlink r:id="rId7" w:history="1">
              <w:r w:rsidRPr="008F0570">
                <w:rPr>
                  <w:rStyle w:val="Hyperlink"/>
                </w:rPr>
                <w:t>https://goo.gl/maps/RmEe2UcfKAw</w:t>
              </w:r>
            </w:hyperlink>
            <w:r>
              <w:t xml:space="preserve"> </w:t>
            </w:r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Wettkampfzentrum:</w:t>
            </w:r>
          </w:p>
        </w:tc>
        <w:tc>
          <w:tcPr>
            <w:tcW w:w="7187" w:type="dxa"/>
          </w:tcPr>
          <w:p w:rsidR="00B4326A" w:rsidRDefault="00B4326A" w:rsidP="0032554A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Wettkampfbüro des BSFZ</w:t>
            </w:r>
          </w:p>
          <w:p w:rsidR="0032554A" w:rsidRPr="0037463D" w:rsidRDefault="0032554A" w:rsidP="0032554A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Achtung: Diesmal leider keine Gastronomie beim WKZ!</w:t>
            </w:r>
          </w:p>
        </w:tc>
      </w:tr>
      <w:tr w:rsidR="0037463D" w:rsidRPr="0037463D" w:rsidTr="00D2142A">
        <w:tc>
          <w:tcPr>
            <w:tcW w:w="2381" w:type="dxa"/>
            <w:tcMar>
              <w:top w:w="113" w:type="dxa"/>
            </w:tcMar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b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Start:</w:t>
            </w:r>
          </w:p>
        </w:tc>
        <w:tc>
          <w:tcPr>
            <w:tcW w:w="7187" w:type="dxa"/>
            <w:tcMar>
              <w:top w:w="113" w:type="dxa"/>
            </w:tcMar>
          </w:tcPr>
          <w:p w:rsidR="0037463D" w:rsidRPr="0037463D" w:rsidRDefault="00B4326A" w:rsidP="00B4326A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Nullzeit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37463D" w:rsidRPr="0037463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="0037463D" w:rsidRPr="0037463D">
              <w:rPr>
                <w:rFonts w:ascii="Arial" w:hAnsi="Arial" w:cs="Arial"/>
                <w:sz w:val="24"/>
              </w:rPr>
              <w:t xml:space="preserve"> Uhr</w:t>
            </w:r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Karte:</w:t>
            </w:r>
          </w:p>
        </w:tc>
        <w:tc>
          <w:tcPr>
            <w:tcW w:w="7187" w:type="dxa"/>
          </w:tcPr>
          <w:p w:rsidR="0037463D" w:rsidRPr="0037463D" w:rsidRDefault="00B4326A" w:rsidP="00B4326A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Schielleiten</w:t>
            </w:r>
            <w:r w:rsidR="0037463D">
              <w:rPr>
                <w:rFonts w:ascii="Arial" w:hAnsi="Arial" w:cs="Arial"/>
                <w:sz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</w:rPr>
              <w:t>Kargl</w:t>
            </w:r>
            <w:proofErr w:type="spellEnd"/>
            <w:r w:rsidR="0037463D" w:rsidRPr="0037463D">
              <w:rPr>
                <w:rFonts w:ascii="Arial" w:hAnsi="Arial" w:cs="Arial"/>
                <w:sz w:val="24"/>
              </w:rPr>
              <w:t xml:space="preserve">, </w:t>
            </w:r>
            <w:r w:rsidR="0037463D">
              <w:rPr>
                <w:rFonts w:ascii="Arial" w:hAnsi="Arial" w:cs="Arial"/>
                <w:sz w:val="24"/>
              </w:rPr>
              <w:t>1 : 10.000</w:t>
            </w:r>
            <w:r w:rsidR="0037463D" w:rsidRPr="0037463D">
              <w:rPr>
                <w:rFonts w:ascii="Arial" w:hAnsi="Arial" w:cs="Arial"/>
                <w:sz w:val="24"/>
              </w:rPr>
              <w:t>, Stand</w:t>
            </w:r>
            <w:r w:rsidR="0037463D">
              <w:rPr>
                <w:rFonts w:ascii="Arial" w:hAnsi="Arial" w:cs="Arial"/>
                <w:sz w:val="24"/>
              </w:rPr>
              <w:t xml:space="preserve"> 04/201</w:t>
            </w:r>
            <w:r>
              <w:rPr>
                <w:rFonts w:ascii="Arial" w:hAnsi="Arial" w:cs="Arial"/>
                <w:sz w:val="24"/>
              </w:rPr>
              <w:t>8</w:t>
            </w:r>
            <w:r w:rsidR="0037463D" w:rsidRPr="0037463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37463D" w:rsidRPr="0037463D">
              <w:rPr>
                <w:rFonts w:ascii="Arial" w:hAnsi="Arial" w:cs="Arial"/>
                <w:sz w:val="24"/>
              </w:rPr>
              <w:t>Äquidistanz</w:t>
            </w:r>
            <w:proofErr w:type="spellEnd"/>
            <w:r w:rsidR="0037463D">
              <w:rPr>
                <w:rFonts w:ascii="Arial" w:hAnsi="Arial" w:cs="Arial"/>
                <w:sz w:val="24"/>
              </w:rPr>
              <w:t xml:space="preserve"> 5m</w:t>
            </w:r>
            <w:r w:rsidR="0037463D" w:rsidRPr="0037463D">
              <w:rPr>
                <w:rFonts w:ascii="Arial" w:hAnsi="Arial" w:cs="Arial"/>
                <w:sz w:val="24"/>
              </w:rPr>
              <w:t>, Kartenzeichner</w:t>
            </w:r>
            <w:r w:rsidR="0037463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Klaus Chudoba</w:t>
            </w:r>
            <w:r w:rsidR="00CB1F93">
              <w:rPr>
                <w:rFonts w:ascii="Arial" w:hAnsi="Arial" w:cs="Arial"/>
                <w:sz w:val="24"/>
              </w:rPr>
              <w:t>; Ergänzungen Wolfgang Pötsch</w:t>
            </w:r>
            <w:bookmarkStart w:id="0" w:name="_GoBack"/>
            <w:bookmarkEnd w:id="0"/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A25580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SiegerInnenehrung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187" w:type="dxa"/>
          </w:tcPr>
          <w:p w:rsidR="0037463D" w:rsidRPr="0037463D" w:rsidRDefault="00B4326A" w:rsidP="007A0574">
            <w:pPr>
              <w:tabs>
                <w:tab w:val="clear" w:pos="2268"/>
              </w:tabs>
              <w:spacing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Informell, ab 12 Uhr</w:t>
            </w:r>
          </w:p>
        </w:tc>
      </w:tr>
      <w:tr w:rsidR="0037463D" w:rsidRPr="0037463D" w:rsidTr="00D2142A">
        <w:tc>
          <w:tcPr>
            <w:tcW w:w="2381" w:type="dxa"/>
          </w:tcPr>
          <w:p w:rsidR="0037463D" w:rsidRPr="0037463D" w:rsidRDefault="0037463D" w:rsidP="007A0574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Internet</w:t>
            </w:r>
            <w:r w:rsidRPr="0037463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187" w:type="dxa"/>
          </w:tcPr>
          <w:p w:rsidR="00B4326A" w:rsidRDefault="0037463D" w:rsidP="00B4326A">
            <w:pPr>
              <w:tabs>
                <w:tab w:val="clear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37463D">
              <w:rPr>
                <w:rFonts w:ascii="Arial" w:hAnsi="Arial" w:cs="Arial"/>
                <w:sz w:val="24"/>
              </w:rPr>
              <w:t xml:space="preserve">Informationen unter </w:t>
            </w:r>
            <w:hyperlink r:id="rId8" w:history="1">
              <w:r w:rsidRPr="0037463D">
                <w:rPr>
                  <w:rStyle w:val="Hyperlink"/>
                  <w:rFonts w:ascii="Arial" w:hAnsi="Arial" w:cs="Arial"/>
                  <w:sz w:val="24"/>
                  <w:szCs w:val="24"/>
                </w:rPr>
                <w:t>www.oefol.at</w:t>
              </w:r>
            </w:hyperlink>
            <w:r w:rsidRPr="0037463D">
              <w:rPr>
                <w:rStyle w:val="Hyperlink"/>
                <w:rFonts w:ascii="Arial" w:hAnsi="Arial" w:cs="Arial"/>
                <w:sz w:val="24"/>
                <w:szCs w:val="24"/>
              </w:rPr>
              <w:t>/anne</w:t>
            </w:r>
            <w:r w:rsidRPr="0037463D">
              <w:rPr>
                <w:rFonts w:ascii="Arial" w:hAnsi="Arial" w:cs="Arial"/>
              </w:rPr>
              <w:t xml:space="preserve"> </w:t>
            </w:r>
          </w:p>
          <w:p w:rsidR="0037463D" w:rsidRPr="0037463D" w:rsidRDefault="0037463D" w:rsidP="00B4326A">
            <w:pPr>
              <w:tabs>
                <w:tab w:val="clear" w:pos="2268"/>
              </w:tabs>
              <w:rPr>
                <w:rFonts w:ascii="Arial" w:hAnsi="Arial" w:cs="Arial"/>
                <w:b/>
                <w:sz w:val="24"/>
              </w:rPr>
            </w:pPr>
            <w:r w:rsidRPr="0037463D">
              <w:rPr>
                <w:rFonts w:ascii="Arial" w:hAnsi="Arial" w:cs="Arial"/>
                <w:sz w:val="24"/>
              </w:rPr>
              <w:t xml:space="preserve">Die Streckenlängen werden bis </w:t>
            </w:r>
            <w:r w:rsidR="00B4326A">
              <w:rPr>
                <w:rFonts w:ascii="Arial" w:hAnsi="Arial" w:cs="Arial"/>
                <w:sz w:val="24"/>
              </w:rPr>
              <w:t>29</w:t>
            </w:r>
            <w:r w:rsidR="000B5948">
              <w:rPr>
                <w:rFonts w:ascii="Arial" w:hAnsi="Arial" w:cs="Arial"/>
                <w:sz w:val="24"/>
              </w:rPr>
              <w:t xml:space="preserve">.3. auf </w:t>
            </w:r>
            <w:r w:rsidR="00B4326A">
              <w:rPr>
                <w:rFonts w:ascii="Arial" w:hAnsi="Arial" w:cs="Arial"/>
                <w:sz w:val="24"/>
              </w:rPr>
              <w:t>ANNE</w:t>
            </w:r>
            <w:hyperlink r:id="rId9" w:history="1"/>
            <w:r w:rsidRPr="0037463D">
              <w:rPr>
                <w:rFonts w:ascii="Arial" w:hAnsi="Arial" w:cs="Arial"/>
                <w:sz w:val="24"/>
              </w:rPr>
              <w:t xml:space="preserve"> veröffentlicht.</w:t>
            </w:r>
          </w:p>
        </w:tc>
      </w:tr>
    </w:tbl>
    <w:p w:rsidR="0037463D" w:rsidRPr="00D2142A" w:rsidRDefault="0037463D" w:rsidP="0037463D">
      <w:pPr>
        <w:spacing w:line="360" w:lineRule="auto"/>
        <w:rPr>
          <w:rFonts w:ascii="Arial" w:hAnsi="Arial" w:cs="Arial"/>
          <w:b/>
        </w:rPr>
      </w:pPr>
    </w:p>
    <w:tbl>
      <w:tblPr>
        <w:tblW w:w="9568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37463D" w:rsidRPr="0037463D" w:rsidTr="00D2142A">
        <w:tc>
          <w:tcPr>
            <w:tcW w:w="2338" w:type="dxa"/>
          </w:tcPr>
          <w:p w:rsidR="0037463D" w:rsidRPr="00EA312E" w:rsidRDefault="00EA312E" w:rsidP="00B4326A">
            <w:pPr>
              <w:tabs>
                <w:tab w:val="clear" w:pos="2268"/>
              </w:tabs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Laufkategorien</w:t>
            </w:r>
            <w:r w:rsidR="0037463D" w:rsidRPr="0037463D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230" w:type="dxa"/>
          </w:tcPr>
          <w:p w:rsidR="0037463D" w:rsidRDefault="00B4326A" w:rsidP="00B4326A">
            <w:pPr>
              <w:tabs>
                <w:tab w:val="clear" w:pos="2268"/>
              </w:tabs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Lang (Herren und Nationalteammitglieder) </w:t>
            </w:r>
          </w:p>
          <w:p w:rsidR="00B4326A" w:rsidRPr="0037463D" w:rsidRDefault="00B4326A" w:rsidP="00B4326A">
            <w:pPr>
              <w:tabs>
                <w:tab w:val="clear" w:pos="2268"/>
              </w:tabs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Kurz (Damen und Connaisseurs)</w:t>
            </w:r>
          </w:p>
        </w:tc>
      </w:tr>
    </w:tbl>
    <w:p w:rsidR="0037463D" w:rsidRDefault="0037463D" w:rsidP="0037463D">
      <w:pPr>
        <w:spacing w:after="60"/>
        <w:rPr>
          <w:rFonts w:ascii="Arial" w:hAnsi="Arial" w:cs="Arial"/>
          <w:sz w:val="24"/>
        </w:rPr>
      </w:pPr>
    </w:p>
    <w:p w:rsidR="0032554A" w:rsidRDefault="0032554A" w:rsidP="0032554A">
      <w:pPr>
        <w:spacing w:after="60"/>
        <w:rPr>
          <w:rFonts w:ascii="Arial" w:hAnsi="Arial" w:cs="Arial"/>
          <w:sz w:val="24"/>
        </w:rPr>
      </w:pPr>
    </w:p>
    <w:p w:rsidR="0032554A" w:rsidRDefault="0032554A">
      <w:pPr>
        <w:tabs>
          <w:tab w:val="clear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7463D" w:rsidRDefault="0037463D" w:rsidP="0032554A">
      <w:pPr>
        <w:spacing w:after="60"/>
        <w:rPr>
          <w:rFonts w:ascii="Arial" w:hAnsi="Arial" w:cs="Arial"/>
          <w:sz w:val="24"/>
        </w:rPr>
      </w:pPr>
    </w:p>
    <w:p w:rsidR="0032554A" w:rsidRPr="0032554A" w:rsidRDefault="0032554A" w:rsidP="0032554A">
      <w:pPr>
        <w:spacing w:after="60"/>
        <w:rPr>
          <w:rFonts w:ascii="Arial" w:hAnsi="Arial" w:cs="Arial"/>
          <w:sz w:val="24"/>
        </w:rPr>
      </w:pPr>
    </w:p>
    <w:tbl>
      <w:tblPr>
        <w:tblW w:w="9568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7320"/>
      </w:tblGrid>
      <w:tr w:rsidR="0037463D" w:rsidRPr="0037463D" w:rsidTr="00D2142A">
        <w:tc>
          <w:tcPr>
            <w:tcW w:w="2248" w:type="dxa"/>
            <w:tcMar>
              <w:top w:w="113" w:type="dxa"/>
            </w:tcMar>
          </w:tcPr>
          <w:p w:rsidR="0037463D" w:rsidRPr="0037463D" w:rsidRDefault="0037463D" w:rsidP="007A0574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proofErr w:type="spellStart"/>
            <w:r w:rsidRPr="0037463D">
              <w:rPr>
                <w:rFonts w:ascii="Arial" w:hAnsi="Arial" w:cs="Arial"/>
                <w:b/>
                <w:sz w:val="24"/>
              </w:rPr>
              <w:t>Nenngeld</w:t>
            </w:r>
            <w:proofErr w:type="spellEnd"/>
            <w:r w:rsidRPr="0037463D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320" w:type="dxa"/>
            <w:tcMar>
              <w:top w:w="113" w:type="dxa"/>
            </w:tcMar>
          </w:tcPr>
          <w:p w:rsidR="00162611" w:rsidRPr="0037463D" w:rsidRDefault="00B4326A" w:rsidP="007A0574">
            <w:pPr>
              <w:tabs>
                <w:tab w:val="clear" w:pos="2268"/>
                <w:tab w:val="right" w:pos="521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Diesmal gratis; Trinkgelder bitte an den Wettkampfleiter</w:t>
            </w:r>
          </w:p>
        </w:tc>
      </w:tr>
      <w:tr w:rsidR="0037463D" w:rsidRPr="0037463D" w:rsidTr="00D2142A">
        <w:tc>
          <w:tcPr>
            <w:tcW w:w="2248" w:type="dxa"/>
            <w:tcMar>
              <w:top w:w="113" w:type="dxa"/>
            </w:tcMar>
          </w:tcPr>
          <w:p w:rsidR="0037463D" w:rsidRPr="0037463D" w:rsidRDefault="0037463D" w:rsidP="007A0574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Nennungen:</w:t>
            </w:r>
          </w:p>
        </w:tc>
        <w:tc>
          <w:tcPr>
            <w:tcW w:w="7320" w:type="dxa"/>
            <w:tcMar>
              <w:top w:w="113" w:type="dxa"/>
            </w:tcMar>
          </w:tcPr>
          <w:p w:rsidR="0037463D" w:rsidRPr="0037463D" w:rsidRDefault="0037463D" w:rsidP="00C736A3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sz w:val="24"/>
              </w:rPr>
              <w:t xml:space="preserve">unter </w:t>
            </w:r>
            <w:hyperlink r:id="rId10" w:history="1">
              <w:r w:rsidRPr="0037463D">
                <w:rPr>
                  <w:rStyle w:val="Hyperlink"/>
                  <w:rFonts w:ascii="Arial" w:hAnsi="Arial" w:cs="Arial"/>
                  <w:sz w:val="24"/>
                </w:rPr>
                <w:t>www.oefol.at/anne</w:t>
              </w:r>
            </w:hyperlink>
            <w:r w:rsidRPr="0037463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7463D" w:rsidRPr="0037463D" w:rsidTr="00D2142A">
        <w:tc>
          <w:tcPr>
            <w:tcW w:w="2248" w:type="dxa"/>
            <w:tcMar>
              <w:top w:w="113" w:type="dxa"/>
            </w:tcMar>
          </w:tcPr>
          <w:p w:rsidR="0037463D" w:rsidRPr="0037463D" w:rsidRDefault="0037463D" w:rsidP="007A0574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Nachnennungen</w:t>
            </w:r>
            <w:r w:rsidRPr="0037463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20" w:type="dxa"/>
            <w:tcMar>
              <w:top w:w="113" w:type="dxa"/>
            </w:tcMar>
          </w:tcPr>
          <w:p w:rsidR="0037463D" w:rsidRPr="0037463D" w:rsidRDefault="00C736A3" w:rsidP="00A25580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solange Karten vorhanden</w:t>
            </w:r>
          </w:p>
        </w:tc>
      </w:tr>
      <w:tr w:rsidR="0037463D" w:rsidRPr="00162611" w:rsidTr="00D2142A">
        <w:tc>
          <w:tcPr>
            <w:tcW w:w="2248" w:type="dxa"/>
            <w:tcMar>
              <w:top w:w="113" w:type="dxa"/>
            </w:tcMar>
          </w:tcPr>
          <w:p w:rsidR="0037463D" w:rsidRPr="0037463D" w:rsidRDefault="0037463D" w:rsidP="007A0574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b/>
                <w:sz w:val="24"/>
              </w:rPr>
              <w:t>Bankverbindung:</w:t>
            </w:r>
          </w:p>
        </w:tc>
        <w:tc>
          <w:tcPr>
            <w:tcW w:w="7320" w:type="dxa"/>
            <w:tcMar>
              <w:top w:w="113" w:type="dxa"/>
            </w:tcMar>
          </w:tcPr>
          <w:p w:rsidR="0037463D" w:rsidRPr="0037463D" w:rsidRDefault="0037463D" w:rsidP="0037463D">
            <w:pPr>
              <w:tabs>
                <w:tab w:val="clear" w:pos="2268"/>
              </w:tabs>
              <w:rPr>
                <w:rFonts w:ascii="Arial" w:hAnsi="Arial" w:cs="Arial"/>
                <w:sz w:val="24"/>
              </w:rPr>
            </w:pPr>
            <w:r w:rsidRPr="0037463D">
              <w:rPr>
                <w:rFonts w:ascii="Arial" w:hAnsi="Arial" w:cs="Arial"/>
                <w:sz w:val="24"/>
              </w:rPr>
              <w:t xml:space="preserve">Kontoinhaber: OLC Union </w:t>
            </w:r>
            <w:proofErr w:type="spellStart"/>
            <w:r w:rsidRPr="0037463D">
              <w:rPr>
                <w:rFonts w:ascii="Arial" w:hAnsi="Arial" w:cs="Arial"/>
                <w:sz w:val="24"/>
              </w:rPr>
              <w:t>Viktring</w:t>
            </w:r>
            <w:proofErr w:type="spellEnd"/>
          </w:p>
          <w:p w:rsidR="0037463D" w:rsidRPr="00EA312E" w:rsidRDefault="0037463D" w:rsidP="0037463D">
            <w:pPr>
              <w:tabs>
                <w:tab w:val="clear" w:pos="2268"/>
              </w:tabs>
              <w:rPr>
                <w:rFonts w:ascii="Arial" w:hAnsi="Arial" w:cs="Arial"/>
                <w:sz w:val="24"/>
                <w:lang w:val="en-GB"/>
              </w:rPr>
            </w:pPr>
            <w:r w:rsidRPr="00EA312E">
              <w:rPr>
                <w:rFonts w:ascii="Arial" w:hAnsi="Arial" w:cs="Arial"/>
                <w:sz w:val="24"/>
                <w:lang w:val="en-GB"/>
              </w:rPr>
              <w:t xml:space="preserve">IBAN </w:t>
            </w:r>
            <w:proofErr w:type="spellStart"/>
            <w:r w:rsidRPr="00EA312E">
              <w:rPr>
                <w:rFonts w:ascii="Arial" w:hAnsi="Arial" w:cs="Arial"/>
                <w:sz w:val="24"/>
                <w:lang w:val="en-GB"/>
              </w:rPr>
              <w:t>Papierformat</w:t>
            </w:r>
            <w:proofErr w:type="spellEnd"/>
            <w:r w:rsidRPr="00EA312E">
              <w:rPr>
                <w:rFonts w:ascii="Arial" w:hAnsi="Arial" w:cs="Arial"/>
                <w:sz w:val="24"/>
                <w:lang w:val="en-GB"/>
              </w:rPr>
              <w:t>: AT70 3928 8000 0015 4831</w:t>
            </w:r>
          </w:p>
        </w:tc>
      </w:tr>
    </w:tbl>
    <w:p w:rsidR="0037463D" w:rsidRDefault="0037463D" w:rsidP="0037463D">
      <w:pPr>
        <w:rPr>
          <w:rFonts w:ascii="Arial" w:hAnsi="Arial" w:cs="Arial"/>
          <w:sz w:val="24"/>
          <w:lang w:val="en-GB"/>
        </w:rPr>
      </w:pPr>
    </w:p>
    <w:p w:rsidR="00446710" w:rsidRPr="00EA312E" w:rsidRDefault="00446710" w:rsidP="0037463D">
      <w:pPr>
        <w:rPr>
          <w:rFonts w:ascii="Arial" w:hAnsi="Arial" w:cs="Arial"/>
          <w:sz w:val="24"/>
          <w:lang w:val="en-GB"/>
        </w:rPr>
      </w:pPr>
    </w:p>
    <w:p w:rsidR="0037463D" w:rsidRPr="0037463D" w:rsidRDefault="0037463D" w:rsidP="0037463D">
      <w:pPr>
        <w:spacing w:line="360" w:lineRule="auto"/>
        <w:ind w:left="1412" w:hanging="1412"/>
        <w:rPr>
          <w:rFonts w:ascii="Arial" w:hAnsi="Arial" w:cs="Arial"/>
          <w:sz w:val="28"/>
          <w:u w:val="single"/>
        </w:rPr>
      </w:pPr>
      <w:r w:rsidRPr="0037463D">
        <w:rPr>
          <w:rFonts w:ascii="Arial" w:hAnsi="Arial" w:cs="Arial"/>
          <w:b/>
          <w:sz w:val="28"/>
          <w:u w:val="single"/>
        </w:rPr>
        <w:t>Allgemeines:</w:t>
      </w:r>
    </w:p>
    <w:p w:rsidR="0037463D" w:rsidRPr="0037463D" w:rsidRDefault="0037463D" w:rsidP="0037463D">
      <w:pPr>
        <w:numPr>
          <w:ilvl w:val="0"/>
          <w:numId w:val="1"/>
        </w:numPr>
        <w:rPr>
          <w:rFonts w:ascii="Arial" w:hAnsi="Arial" w:cs="Arial"/>
        </w:rPr>
      </w:pPr>
      <w:r w:rsidRPr="0037463D">
        <w:rPr>
          <w:rFonts w:ascii="Arial" w:hAnsi="Arial" w:cs="Arial"/>
        </w:rPr>
        <w:t xml:space="preserve">Sportident wird als elektronisches </w:t>
      </w:r>
      <w:proofErr w:type="spellStart"/>
      <w:r w:rsidRPr="0037463D">
        <w:rPr>
          <w:rFonts w:ascii="Arial" w:hAnsi="Arial" w:cs="Arial"/>
        </w:rPr>
        <w:t>Punching</w:t>
      </w:r>
      <w:proofErr w:type="spellEnd"/>
      <w:r w:rsidRPr="0037463D">
        <w:rPr>
          <w:rFonts w:ascii="Arial" w:hAnsi="Arial" w:cs="Arial"/>
        </w:rPr>
        <w:t>-System eingesetzt.</w:t>
      </w:r>
      <w:r w:rsidRPr="0037463D">
        <w:rPr>
          <w:rFonts w:ascii="Arial" w:hAnsi="Arial" w:cs="Arial"/>
        </w:rPr>
        <w:br/>
        <w:t>Besitzer von SI-Chips bitte bei Anmeldung die Nummer der SI-card angeben !</w:t>
      </w:r>
      <w:r w:rsidRPr="0037463D">
        <w:rPr>
          <w:rFonts w:ascii="Arial" w:hAnsi="Arial" w:cs="Arial"/>
        </w:rPr>
        <w:br/>
      </w:r>
      <w:r w:rsidRPr="007A0574">
        <w:rPr>
          <w:rFonts w:ascii="Arial" w:hAnsi="Arial" w:cs="Arial"/>
          <w:b/>
        </w:rPr>
        <w:t xml:space="preserve">Es wird die Möglichkeit angeboten, mit dem SI Air+ Chip </w:t>
      </w:r>
      <w:proofErr w:type="spellStart"/>
      <w:r w:rsidRPr="007A0574">
        <w:rPr>
          <w:rFonts w:ascii="Arial" w:hAnsi="Arial" w:cs="Arial"/>
          <w:b/>
        </w:rPr>
        <w:t>touchless</w:t>
      </w:r>
      <w:proofErr w:type="spellEnd"/>
      <w:r w:rsidRPr="007A0574">
        <w:rPr>
          <w:rFonts w:ascii="Arial" w:hAnsi="Arial" w:cs="Arial"/>
          <w:b/>
        </w:rPr>
        <w:t xml:space="preserve"> zu laufen!</w:t>
      </w:r>
    </w:p>
    <w:p w:rsidR="0037463D" w:rsidRPr="0037463D" w:rsidRDefault="0037463D" w:rsidP="0037463D">
      <w:pPr>
        <w:numPr>
          <w:ilvl w:val="0"/>
          <w:numId w:val="1"/>
        </w:numPr>
        <w:rPr>
          <w:rFonts w:ascii="Arial" w:hAnsi="Arial" w:cs="Arial"/>
        </w:rPr>
      </w:pPr>
      <w:r w:rsidRPr="0037463D">
        <w:rPr>
          <w:rFonts w:ascii="Arial" w:hAnsi="Arial" w:cs="Arial"/>
        </w:rPr>
        <w:t>Die Veranstaltung wird nach den gültigen Regeln der Wettlaufordnung des ÖFOL durchgeführt.</w:t>
      </w:r>
    </w:p>
    <w:p w:rsidR="0037463D" w:rsidRPr="0037463D" w:rsidRDefault="0037463D" w:rsidP="0037463D">
      <w:pPr>
        <w:numPr>
          <w:ilvl w:val="0"/>
          <w:numId w:val="3"/>
        </w:numPr>
        <w:rPr>
          <w:rFonts w:ascii="Arial" w:hAnsi="Arial" w:cs="Arial"/>
        </w:rPr>
      </w:pPr>
      <w:r w:rsidRPr="0037463D">
        <w:rPr>
          <w:rFonts w:ascii="Arial" w:hAnsi="Arial" w:cs="Arial"/>
        </w:rPr>
        <w:t>Der durchführende Verein übernimmt keinerlei Haftung für auftretende Schäden jedweder Art, auch nicht gegenüber dritten Personen. Jede(r) Läufer(in) startet auf eigene Gefahr.</w:t>
      </w:r>
    </w:p>
    <w:p w:rsidR="0037463D" w:rsidRPr="0037463D" w:rsidRDefault="0037463D" w:rsidP="0037463D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37463D">
        <w:rPr>
          <w:rFonts w:ascii="Arial" w:hAnsi="Arial" w:cs="Arial"/>
        </w:rPr>
        <w:t>Im Laufgebiet besteht bis zum Wettkampf Trainingsverbot.</w:t>
      </w:r>
    </w:p>
    <w:p w:rsidR="0037463D" w:rsidRPr="0037463D" w:rsidRDefault="0037463D" w:rsidP="0037463D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37463D">
        <w:rPr>
          <w:rFonts w:ascii="Arial" w:hAnsi="Arial" w:cs="Arial"/>
        </w:rPr>
        <w:t>Die Bestimmungen der Straßenverkehrsordnung und des Forstgesetzes sind einzuhalten.</w:t>
      </w:r>
    </w:p>
    <w:p w:rsidR="0037463D" w:rsidRPr="0037463D" w:rsidRDefault="0037463D" w:rsidP="0037463D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37463D">
        <w:rPr>
          <w:rFonts w:ascii="Arial" w:hAnsi="Arial" w:cs="Arial"/>
        </w:rPr>
        <w:t>Bei einer Abs</w:t>
      </w:r>
      <w:r w:rsidR="00CB1F93">
        <w:rPr>
          <w:rFonts w:ascii="Arial" w:hAnsi="Arial" w:cs="Arial"/>
        </w:rPr>
        <w:t>age der Veranstaltung übernehmen die Veranstalter k</w:t>
      </w:r>
      <w:r w:rsidRPr="0037463D">
        <w:rPr>
          <w:rFonts w:ascii="Arial" w:hAnsi="Arial" w:cs="Arial"/>
        </w:rPr>
        <w:t>eine Haftung für entstandene Kosten.</w:t>
      </w:r>
    </w:p>
    <w:p w:rsidR="0037463D" w:rsidRPr="0037463D" w:rsidRDefault="0037463D" w:rsidP="0037463D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37463D">
        <w:rPr>
          <w:rFonts w:ascii="Arial" w:hAnsi="Arial" w:cs="Arial"/>
        </w:rPr>
        <w:t xml:space="preserve">Die Teilnehmer am Wettkampf erklären sich mit der Veröffentlichung von Fotos, die bei diesem Wettkampf gemacht werden sowie mit der Veröffentlichung der Ergebnisse im Internet einverstanden. </w:t>
      </w:r>
    </w:p>
    <w:p w:rsidR="0037463D" w:rsidRPr="0037463D" w:rsidRDefault="0037463D" w:rsidP="0037463D">
      <w:pPr>
        <w:rPr>
          <w:rFonts w:ascii="Arial" w:hAnsi="Arial" w:cs="Arial"/>
        </w:rPr>
      </w:pPr>
    </w:p>
    <w:p w:rsidR="00446710" w:rsidRDefault="00446710" w:rsidP="00446710">
      <w:pPr>
        <w:tabs>
          <w:tab w:val="clear" w:pos="2268"/>
        </w:tabs>
        <w:spacing w:after="120"/>
        <w:rPr>
          <w:rFonts w:ascii="Arial" w:hAnsi="Arial" w:cs="Arial"/>
          <w:sz w:val="24"/>
        </w:rPr>
      </w:pPr>
    </w:p>
    <w:p w:rsidR="007A0574" w:rsidRPr="00446710" w:rsidRDefault="0037463D" w:rsidP="00CB1F93">
      <w:pPr>
        <w:tabs>
          <w:tab w:val="clear" w:pos="2268"/>
          <w:tab w:val="right" w:pos="9356"/>
        </w:tabs>
        <w:spacing w:after="120"/>
        <w:rPr>
          <w:rFonts w:ascii="Arial" w:hAnsi="Arial" w:cs="Arial"/>
          <w:sz w:val="24"/>
        </w:rPr>
      </w:pPr>
      <w:r w:rsidRPr="00446710">
        <w:rPr>
          <w:rFonts w:ascii="Arial" w:hAnsi="Arial" w:cs="Arial"/>
          <w:sz w:val="24"/>
        </w:rPr>
        <w:t>Für d</w:t>
      </w:r>
      <w:r w:rsidR="00CB1F93">
        <w:rPr>
          <w:rFonts w:ascii="Arial" w:hAnsi="Arial" w:cs="Arial"/>
          <w:sz w:val="24"/>
        </w:rPr>
        <w:t>ie O-Lovers</w:t>
      </w:r>
      <w:r w:rsidR="00136378">
        <w:rPr>
          <w:rFonts w:ascii="Arial" w:hAnsi="Arial" w:cs="Arial"/>
          <w:sz w:val="24"/>
        </w:rPr>
        <w:tab/>
      </w:r>
    </w:p>
    <w:p w:rsidR="00250F6A" w:rsidRPr="0032554A" w:rsidRDefault="00CB1F93" w:rsidP="0032554A">
      <w:pPr>
        <w:tabs>
          <w:tab w:val="clear" w:pos="2268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Bernd </w:t>
      </w:r>
      <w:proofErr w:type="spellStart"/>
      <w:r>
        <w:rPr>
          <w:rFonts w:ascii="Arial" w:hAnsi="Arial" w:cs="Arial"/>
          <w:sz w:val="24"/>
        </w:rPr>
        <w:t>Bäuchler</w:t>
      </w:r>
      <w:proofErr w:type="spellEnd"/>
      <w:r w:rsidR="00446710">
        <w:rPr>
          <w:rFonts w:ascii="Arial" w:hAnsi="Arial" w:cs="Arial"/>
          <w:sz w:val="24"/>
        </w:rPr>
        <w:t>,</w:t>
      </w:r>
      <w:r w:rsidR="00446710" w:rsidRPr="00446710">
        <w:rPr>
          <w:rFonts w:ascii="Arial" w:hAnsi="Arial" w:cs="Arial"/>
          <w:sz w:val="24"/>
        </w:rPr>
        <w:t xml:space="preserve"> </w:t>
      </w:r>
      <w:r w:rsidR="00136378">
        <w:rPr>
          <w:rFonts w:ascii="Arial" w:hAnsi="Arial" w:cs="Arial"/>
          <w:sz w:val="24"/>
        </w:rPr>
        <w:br/>
      </w:r>
      <w:r w:rsidR="00446710" w:rsidRPr="00446710">
        <w:rPr>
          <w:rFonts w:ascii="Arial" w:hAnsi="Arial" w:cs="Arial"/>
          <w:sz w:val="24"/>
        </w:rPr>
        <w:t>Wettkampfleiter</w:t>
      </w:r>
    </w:p>
    <w:sectPr w:rsidR="00250F6A" w:rsidRPr="0032554A" w:rsidSect="00BC596A">
      <w:headerReference w:type="default" r:id="rId11"/>
      <w:footerReference w:type="default" r:id="rId12"/>
      <w:pgSz w:w="11906" w:h="16838"/>
      <w:pgMar w:top="720" w:right="1274" w:bottom="720" w:left="1276" w:header="68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68" w:rsidRDefault="00A20868" w:rsidP="007D0DF6">
      <w:r>
        <w:separator/>
      </w:r>
    </w:p>
  </w:endnote>
  <w:endnote w:type="continuationSeparator" w:id="0">
    <w:p w:rsidR="00A20868" w:rsidRDefault="00A20868" w:rsidP="007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68" w:rsidRDefault="00A20868">
    <w:pPr>
      <w:pStyle w:val="Fuzeile"/>
    </w:pPr>
    <w:r w:rsidRPr="00BC596A">
      <w:rPr>
        <w:rFonts w:ascii="Arial" w:hAnsi="Arial" w:cs="Arial"/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E8508E" wp14:editId="146720F2">
              <wp:simplePos x="0" y="0"/>
              <wp:positionH relativeFrom="page">
                <wp:align>right</wp:align>
              </wp:positionH>
              <wp:positionV relativeFrom="paragraph">
                <wp:posOffset>28575</wp:posOffset>
              </wp:positionV>
              <wp:extent cx="7552055" cy="923925"/>
              <wp:effectExtent l="0" t="0" r="0" b="952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923925"/>
                        <a:chOff x="33" y="14992"/>
                        <a:chExt cx="11893" cy="1455"/>
                      </a:xfrm>
                    </wpg:grpSpPr>
                    <pic:pic xmlns:pic="http://schemas.openxmlformats.org/drawingml/2006/picture">
                      <pic:nvPicPr>
                        <pic:cNvPr id="2" name="Picture 5" descr="IMG_2690_1600x1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" y="14996"/>
                          <a:ext cx="1981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 descr="IMG_64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" y="14996"/>
                          <a:ext cx="1732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 descr="dieti und la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" y="14996"/>
                          <a:ext cx="1747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picture0058"/>
                        <pic:cNvPicPr>
                          <a:picLocks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9" y="14996"/>
                          <a:ext cx="1655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 descr="staffel-start km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8" y="14992"/>
                          <a:ext cx="1768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2" descr="g IMG_28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5" y="14996"/>
                          <a:ext cx="1676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4" descr="picture0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2" y="14996"/>
                          <a:ext cx="1417" cy="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CBCF8" id="Group 16" o:spid="_x0000_s1026" style="position:absolute;margin-left:543.45pt;margin-top:2.25pt;width:594.65pt;height:72.75pt;z-index:-251657216;mso-position-horizontal:right;mso-position-horizontal-relative:page" coordorigin="33,14992" coordsize="11893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MG_2690_1600x1067" style="position:absolute;left:33;top:14996;width:1981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">
                <v:imagedata r:id="rId8" o:title="IMG_2690_1600x1067"/>
              </v:shape>
              <v:shape id="Picture 6" o:spid="_x0000_s1028" type="#_x0000_t75" alt="IMG_6494" style="position:absolute;left:2014;top:14996;width:1732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">
                <v:imagedata r:id="rId9" o:title="IMG_6494"/>
              </v:shape>
              <v:shape id="Picture 9" o:spid="_x0000_s1029" type="#_x0000_t75" alt="dieti und laura" style="position:absolute;left:6819;top:14996;width:174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">
                <v:imagedata r:id="rId10" o:title="dieti und laura"/>
              </v:shape>
              <v:shape id="Picture 10" o:spid="_x0000_s1030" type="#_x0000_t75" alt="picture0058" style="position:absolute;left:8559;top:14996;width:1655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">
                <v:imagedata r:id="rId11" o:title="picture0058"/>
                <o:lock v:ext="edit" aspectratio="f"/>
              </v:shape>
              <v:shape id="Picture 11" o:spid="_x0000_s1031" type="#_x0000_t75" alt="staffel-start km 2011" style="position:absolute;left:10158;top:14992;width:1768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">
                <v:imagedata r:id="rId12" o:title="staffel-start km 2011"/>
              </v:shape>
              <v:shape id="Picture 12" o:spid="_x0000_s1032" type="#_x0000_t75" alt="g IMG_2852" style="position:absolute;left:5145;top:14996;width:1676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">
                <v:imagedata r:id="rId13" o:title="g IMG_2852"/>
              </v:shape>
              <v:shape id="Picture 14" o:spid="_x0000_s1033" type="#_x0000_t75" alt="picture0058" style="position:absolute;left:3742;top:14996;width:141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">
                <v:imagedata r:id="rId14" o:title="picture0058"/>
              </v:shape>
              <w10:wrap anchorx="page"/>
            </v:group>
          </w:pict>
        </mc:Fallback>
      </mc:AlternateContent>
    </w:r>
  </w:p>
  <w:p w:rsidR="00A20868" w:rsidRPr="007D0DF6" w:rsidRDefault="00A20868" w:rsidP="00DC6C8C">
    <w:pPr>
      <w:pStyle w:val="Fuzeile"/>
      <w:tabs>
        <w:tab w:val="clear" w:pos="4513"/>
        <w:tab w:val="center" w:pos="5387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68" w:rsidRDefault="00A20868" w:rsidP="007D0DF6">
      <w:r>
        <w:separator/>
      </w:r>
    </w:p>
  </w:footnote>
  <w:footnote w:type="continuationSeparator" w:id="0">
    <w:p w:rsidR="00A20868" w:rsidRDefault="00A20868" w:rsidP="007D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68" w:rsidRPr="00E24F35" w:rsidRDefault="00A20868" w:rsidP="00BC596A">
    <w:pPr>
      <w:jc w:val="right"/>
      <w:rPr>
        <w:rFonts w:ascii="Calibri" w:hAnsi="Calibri" w:cs="Arial"/>
        <w:b/>
      </w:rPr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67EBBAB6" wp14:editId="5966CC08">
          <wp:simplePos x="0" y="0"/>
          <wp:positionH relativeFrom="column">
            <wp:posOffset>-177800</wp:posOffset>
          </wp:positionH>
          <wp:positionV relativeFrom="paragraph">
            <wp:posOffset>-181610</wp:posOffset>
          </wp:positionV>
          <wp:extent cx="1188000" cy="1188000"/>
          <wp:effectExtent l="0" t="0" r="0" b="0"/>
          <wp:wrapTight wrapText="bothSides">
            <wp:wrapPolygon edited="0">
              <wp:start x="0" y="0"/>
              <wp:lineTo x="0" y="21138"/>
              <wp:lineTo x="21138" y="21138"/>
              <wp:lineTo x="21138" y="0"/>
              <wp:lineTo x="0" y="0"/>
            </wp:wrapPolygon>
          </wp:wrapTight>
          <wp:docPr id="11" name="Grafik 11" descr="Cl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ov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8800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4AC9D3B0" wp14:editId="3BCAF4EF">
          <wp:simplePos x="0" y="0"/>
          <wp:positionH relativeFrom="column">
            <wp:align>center</wp:align>
          </wp:positionH>
          <wp:positionV relativeFrom="paragraph">
            <wp:posOffset>-47625</wp:posOffset>
          </wp:positionV>
          <wp:extent cx="7486650" cy="734060"/>
          <wp:effectExtent l="0" t="0" r="0" b="8890"/>
          <wp:wrapNone/>
          <wp:docPr id="13" name="Bild 3" descr="Falkenberg A4 Kreuzbergl 20120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lkenberg A4 Kreuzbergl 20120416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lum bright="66000" contrast="-66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F35">
      <w:rPr>
        <w:rFonts w:ascii="Calibri" w:hAnsi="Calibri" w:cs="Arial"/>
        <w:b/>
      </w:rPr>
      <w:t>O</w:t>
    </w:r>
    <w:r>
      <w:rPr>
        <w:rFonts w:ascii="Calibri" w:hAnsi="Calibri" w:cs="Arial"/>
        <w:b/>
      </w:rPr>
      <w:t>-</w:t>
    </w:r>
    <w:r w:rsidRPr="00E24F35">
      <w:rPr>
        <w:rFonts w:ascii="Calibri" w:hAnsi="Calibri" w:cs="Arial"/>
        <w:b/>
      </w:rPr>
      <w:t>L</w:t>
    </w:r>
    <w:r>
      <w:rPr>
        <w:rFonts w:ascii="Calibri" w:hAnsi="Calibri" w:cs="Arial"/>
        <w:b/>
      </w:rPr>
      <w:t>overs</w:t>
    </w:r>
  </w:p>
  <w:p w:rsidR="00A20868" w:rsidRDefault="00A20868" w:rsidP="00BC596A">
    <w:pPr>
      <w:jc w:val="right"/>
      <w:rPr>
        <w:rFonts w:ascii="Calibri" w:hAnsi="Calibri" w:cs="Arial"/>
        <w:sz w:val="16"/>
        <w:szCs w:val="16"/>
      </w:rPr>
    </w:pPr>
    <w:proofErr w:type="spellStart"/>
    <w:r>
      <w:rPr>
        <w:rFonts w:ascii="Calibri" w:hAnsi="Calibri" w:cs="Arial"/>
        <w:sz w:val="16"/>
        <w:szCs w:val="16"/>
      </w:rPr>
      <w:t>Experts</w:t>
    </w:r>
    <w:proofErr w:type="spellEnd"/>
    <w:r>
      <w:rPr>
        <w:rFonts w:ascii="Calibri" w:hAnsi="Calibri" w:cs="Arial"/>
        <w:sz w:val="16"/>
        <w:szCs w:val="16"/>
      </w:rPr>
      <w:t xml:space="preserve"> in </w:t>
    </w:r>
    <w:proofErr w:type="spellStart"/>
    <w:r>
      <w:rPr>
        <w:rFonts w:ascii="Calibri" w:hAnsi="Calibri" w:cs="Arial"/>
        <w:sz w:val="16"/>
        <w:szCs w:val="16"/>
      </w:rPr>
      <w:t>Orienteering</w:t>
    </w:r>
    <w:proofErr w:type="spellEnd"/>
  </w:p>
  <w:p w:rsidR="00A20868" w:rsidRPr="00225962" w:rsidRDefault="00A20868" w:rsidP="00BC596A">
    <w:pPr>
      <w:jc w:val="right"/>
      <w:rPr>
        <w:rFonts w:ascii="Calibri" w:hAnsi="Calibri" w:cs="Arial"/>
        <w:sz w:val="16"/>
        <w:szCs w:val="16"/>
      </w:rPr>
    </w:pPr>
    <w:hyperlink r:id="rId4" w:history="1">
      <w:r w:rsidRPr="008F0570">
        <w:rPr>
          <w:rStyle w:val="Hyperlink"/>
          <w:rFonts w:ascii="Calibri" w:hAnsi="Calibri" w:cs="Arial"/>
          <w:sz w:val="16"/>
          <w:szCs w:val="16"/>
        </w:rPr>
        <w:t>gchudoba@edu.aau.at</w:t>
      </w:r>
    </w:hyperlink>
    <w:r>
      <w:rPr>
        <w:rFonts w:ascii="Calibri" w:hAnsi="Calibri" w:cs="Arial"/>
        <w:sz w:val="16"/>
        <w:szCs w:val="16"/>
      </w:rPr>
      <w:t xml:space="preserve"> </w:t>
    </w:r>
  </w:p>
  <w:p w:rsidR="00A20868" w:rsidRPr="00E24F35" w:rsidRDefault="00A20868" w:rsidP="00BC596A">
    <w:pPr>
      <w:jc w:val="right"/>
      <w:rPr>
        <w:rFonts w:ascii="Calibri" w:hAnsi="Calibri" w:cs="Arial"/>
        <w:sz w:val="16"/>
        <w:szCs w:val="16"/>
      </w:rPr>
    </w:pPr>
  </w:p>
  <w:p w:rsidR="00A20868" w:rsidRPr="007D0DF6" w:rsidRDefault="00A20868" w:rsidP="00110A4B">
    <w:pPr>
      <w:tabs>
        <w:tab w:val="left" w:pos="710"/>
        <w:tab w:val="right" w:pos="9356"/>
      </w:tabs>
      <w:rPr>
        <w:rFonts w:ascii="Arial" w:hAnsi="Arial" w:cs="Arial"/>
        <w:sz w:val="16"/>
        <w:szCs w:val="16"/>
        <w:u w:val="single"/>
        <w:lang w:val="it-IT"/>
      </w:rPr>
    </w:pPr>
    <w:r>
      <w:tab/>
    </w:r>
  </w:p>
  <w:p w:rsidR="00A20868" w:rsidRDefault="00A20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3D"/>
    <w:rsid w:val="000B5948"/>
    <w:rsid w:val="000E0C2C"/>
    <w:rsid w:val="000F3551"/>
    <w:rsid w:val="00107807"/>
    <w:rsid w:val="00110A4B"/>
    <w:rsid w:val="00136378"/>
    <w:rsid w:val="00162611"/>
    <w:rsid w:val="00180A5F"/>
    <w:rsid w:val="001F46A0"/>
    <w:rsid w:val="00225962"/>
    <w:rsid w:val="00250F6A"/>
    <w:rsid w:val="002516DD"/>
    <w:rsid w:val="002708D6"/>
    <w:rsid w:val="0032554A"/>
    <w:rsid w:val="003678F0"/>
    <w:rsid w:val="0037463D"/>
    <w:rsid w:val="003C29C7"/>
    <w:rsid w:val="003E652C"/>
    <w:rsid w:val="00402A41"/>
    <w:rsid w:val="00404FD5"/>
    <w:rsid w:val="0043046C"/>
    <w:rsid w:val="00446710"/>
    <w:rsid w:val="00465AEC"/>
    <w:rsid w:val="00482F06"/>
    <w:rsid w:val="004A725F"/>
    <w:rsid w:val="00551ACF"/>
    <w:rsid w:val="005A3E58"/>
    <w:rsid w:val="006216A8"/>
    <w:rsid w:val="006919A8"/>
    <w:rsid w:val="006B105C"/>
    <w:rsid w:val="00712AA2"/>
    <w:rsid w:val="00714872"/>
    <w:rsid w:val="007743B3"/>
    <w:rsid w:val="007A0574"/>
    <w:rsid w:val="007D0DF6"/>
    <w:rsid w:val="008A52F6"/>
    <w:rsid w:val="008A71B7"/>
    <w:rsid w:val="008C0D09"/>
    <w:rsid w:val="008C1090"/>
    <w:rsid w:val="00927365"/>
    <w:rsid w:val="009776AD"/>
    <w:rsid w:val="00987964"/>
    <w:rsid w:val="00A20868"/>
    <w:rsid w:val="00A25580"/>
    <w:rsid w:val="00A50AFE"/>
    <w:rsid w:val="00A6520E"/>
    <w:rsid w:val="00A95541"/>
    <w:rsid w:val="00AA18B0"/>
    <w:rsid w:val="00AB21CD"/>
    <w:rsid w:val="00AF67A5"/>
    <w:rsid w:val="00B36802"/>
    <w:rsid w:val="00B4326A"/>
    <w:rsid w:val="00BC596A"/>
    <w:rsid w:val="00C2237A"/>
    <w:rsid w:val="00C736A3"/>
    <w:rsid w:val="00CB1F93"/>
    <w:rsid w:val="00CC441F"/>
    <w:rsid w:val="00D2142A"/>
    <w:rsid w:val="00DC6C8C"/>
    <w:rsid w:val="00E24F35"/>
    <w:rsid w:val="00EA312E"/>
    <w:rsid w:val="00F03FA1"/>
    <w:rsid w:val="00F14FCE"/>
    <w:rsid w:val="00F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04DD38"/>
  <w15:docId w15:val="{43BB37B2-FE5F-42DB-9252-216E6430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63D"/>
    <w:pPr>
      <w:tabs>
        <w:tab w:val="left" w:pos="2268"/>
      </w:tabs>
    </w:pPr>
    <w:rPr>
      <w:rFonts w:ascii="Times New Roman" w:eastAsia="Times New Roman" w:hAnsi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2259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5962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7D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0DF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7D0DF6"/>
    <w:rPr>
      <w:rFonts w:ascii="Times New Roman" w:eastAsia="Times New Roman" w:hAnsi="Times New Roman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D0DF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7D0DF6"/>
    <w:rPr>
      <w:rFonts w:ascii="Times New Roman" w:eastAsia="Times New Roman" w:hAnsi="Times New Roman"/>
      <w:sz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74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fol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RmEe2UcfK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efol.at/an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cu-viktring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6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5.jpeg"/><Relationship Id="rId5" Type="http://schemas.openxmlformats.org/officeDocument/2006/relationships/image" Target="media/image7.jpeg"/><Relationship Id="rId10" Type="http://schemas.openxmlformats.org/officeDocument/2006/relationships/image" Target="media/image14.jpeg"/><Relationship Id="rId4" Type="http://schemas.openxmlformats.org/officeDocument/2006/relationships/image" Target="media/image6.jpeg"/><Relationship Id="rId9" Type="http://schemas.openxmlformats.org/officeDocument/2006/relationships/image" Target="media/image13.jpeg"/><Relationship Id="rId14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gchudoba@edu.aau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Local\Microsoft\Windows\INetCache\Content.Outlook\M7TE3HWH\OLCU_Brief_Vorlage_2016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OLCU_Brief_Vorlage_2016ff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12" baseType="variant">
      <vt:variant>
        <vt:i4>3407884</vt:i4>
      </vt:variant>
      <vt:variant>
        <vt:i4>3</vt:i4>
      </vt:variant>
      <vt:variant>
        <vt:i4>0</vt:i4>
      </vt:variant>
      <vt:variant>
        <vt:i4>5</vt:i4>
      </vt:variant>
      <vt:variant>
        <vt:lpwstr>mailto:eva.britzmann@sportunion-kaernten.at</vt:lpwstr>
      </vt:variant>
      <vt:variant>
        <vt:lpwstr/>
      </vt:variant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mailto:bernhard.venhauer@aon.at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Chudoba, Gregor</cp:lastModifiedBy>
  <cp:revision>3</cp:revision>
  <cp:lastPrinted>2017-03-20T16:53:00Z</cp:lastPrinted>
  <dcterms:created xsi:type="dcterms:W3CDTF">2018-03-28T17:59:00Z</dcterms:created>
  <dcterms:modified xsi:type="dcterms:W3CDTF">2018-03-28T18:05:00Z</dcterms:modified>
</cp:coreProperties>
</file>